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C6554A" w:rsidP="0073257E">
      <w:pPr>
        <w:pStyle w:val="Photo"/>
        <w:tabs>
          <w:tab w:val="left" w:pos="7920"/>
        </w:tabs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:rsidR="00C6554A" w:rsidRPr="00BA0393" w:rsidRDefault="00933576" w:rsidP="00C6554A">
      <w:pPr>
        <w:pStyle w:val="Title"/>
        <w:rPr>
          <w:rFonts w:ascii="Algerian" w:hAnsi="Algerian"/>
          <w:color w:val="00192F" w:themeColor="background2" w:themeShade="1A"/>
          <w:sz w:val="56"/>
          <w:szCs w:val="100"/>
        </w:rPr>
      </w:pPr>
      <w:proofErr w:type="spellStart"/>
      <w:r>
        <w:rPr>
          <w:rFonts w:ascii="Algerian" w:hAnsi="Algerian"/>
          <w:color w:val="00192F" w:themeColor="background2" w:themeShade="1A"/>
          <w:sz w:val="56"/>
          <w:szCs w:val="100"/>
        </w:rPr>
        <w:t>Technochardes</w:t>
      </w:r>
      <w:proofErr w:type="spellEnd"/>
      <w:r>
        <w:rPr>
          <w:rFonts w:ascii="Algerian" w:hAnsi="Algerian"/>
          <w:color w:val="00192F" w:themeColor="background2" w:themeShade="1A"/>
          <w:sz w:val="56"/>
          <w:szCs w:val="100"/>
        </w:rPr>
        <w:t xml:space="preserve"> </w:t>
      </w:r>
      <w:r w:rsidR="0073257E" w:rsidRPr="00BA0393">
        <w:rPr>
          <w:rFonts w:ascii="Algerian" w:hAnsi="Algerian"/>
          <w:color w:val="00192F" w:themeColor="background2" w:themeShade="1A"/>
          <w:sz w:val="56"/>
          <w:szCs w:val="100"/>
        </w:rPr>
        <w:t>2018</w:t>
      </w:r>
    </w:p>
    <w:p w:rsidR="0073257E" w:rsidRPr="009765EC" w:rsidRDefault="0073257E" w:rsidP="0073257E">
      <w:pPr>
        <w:pStyle w:val="Subtitle"/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</w:pPr>
      <w:r w:rsidRPr="009765EC">
        <w:rPr>
          <w:b/>
          <w:bCs/>
          <w:color w:val="auto"/>
        </w:rPr>
        <w:t>National level inter-collegiate It Fest</w:t>
      </w:r>
      <w:r w:rsidRPr="009765EC"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  <w:t xml:space="preserve"> </w:t>
      </w:r>
    </w:p>
    <w:p w:rsidR="0073257E" w:rsidRDefault="00C90997" w:rsidP="0073257E">
      <w:pPr>
        <w:pStyle w:val="Subtitle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="00C6554A" w:rsidRPr="00652B94">
        <w:rPr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alias w:val="Date:"/>
          <w:tag w:val="Date:"/>
          <w:id w:val="-35980865"/>
          <w:placeholder>
            <w:docPart w:val="3BF6F9811A484B67A2AA12C497F8222A"/>
          </w:placeholder>
          <w:temporary/>
          <w:showingPlcHdr/>
        </w:sdtPr>
        <w:sdtEndPr/>
        <w:sdtContent>
          <w:r w:rsidR="0073257E" w:rsidRPr="00C90997">
            <w:rPr>
              <w:rFonts w:ascii="Times New Roman" w:hAnsi="Times New Roman" w:cs="Times New Roman"/>
              <w:color w:val="auto"/>
            </w:rPr>
            <w:t>Date</w:t>
          </w:r>
        </w:sdtContent>
      </w:sdt>
      <w:r w:rsidR="00933576">
        <w:rPr>
          <w:rFonts w:ascii="Times New Roman" w:hAnsi="Times New Roman" w:cs="Times New Roman"/>
          <w:color w:val="auto"/>
        </w:rPr>
        <w:t>: 8 february</w:t>
      </w:r>
      <w:r w:rsidR="0073257E" w:rsidRPr="00C90997">
        <w:rPr>
          <w:rFonts w:ascii="Times New Roman" w:hAnsi="Times New Roman" w:cs="Times New Roman"/>
          <w:color w:val="auto"/>
        </w:rPr>
        <w:t xml:space="preserve"> 2018 </w:t>
      </w:r>
    </w:p>
    <w:p w:rsidR="00BA0393" w:rsidRDefault="00BA0393" w:rsidP="0073257E">
      <w:pPr>
        <w:pStyle w:val="Subtitle"/>
        <w:rPr>
          <w:rFonts w:ascii="Times New Roman" w:hAnsi="Times New Roman" w:cs="Times New Roman"/>
          <w:color w:val="auto"/>
        </w:rPr>
      </w:pPr>
    </w:p>
    <w:p w:rsidR="00BA0393" w:rsidRDefault="00C90997" w:rsidP="00BA0393">
      <w:pPr>
        <w:pStyle w:val="Subtit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aps w:val="0"/>
          <w:color w:val="auto"/>
        </w:rPr>
        <w:t xml:space="preserve">he students </w:t>
      </w:r>
      <w:proofErr w:type="gramStart"/>
      <w:r>
        <w:rPr>
          <w:rFonts w:ascii="Times New Roman" w:hAnsi="Times New Roman" w:cs="Times New Roman"/>
          <w:caps w:val="0"/>
          <w:color w:val="auto"/>
        </w:rPr>
        <w:t>of  DCA</w:t>
      </w:r>
      <w:proofErr w:type="gramEnd"/>
      <w:r>
        <w:rPr>
          <w:rFonts w:ascii="Times New Roman" w:hAnsi="Times New Roman" w:cs="Times New Roman"/>
          <w:caps w:val="0"/>
          <w:color w:val="auto"/>
        </w:rPr>
        <w:t xml:space="preserve"> Department took part in national level intercollegiate IT fest </w:t>
      </w:r>
      <w:r w:rsidR="00BA0393">
        <w:rPr>
          <w:rFonts w:ascii="Times New Roman" w:hAnsi="Times New Roman" w:cs="Times New Roman"/>
          <w:caps w:val="0"/>
          <w:color w:val="auto"/>
        </w:rPr>
        <w:t xml:space="preserve">competition </w:t>
      </w:r>
      <w:r w:rsidR="00933576">
        <w:rPr>
          <w:rFonts w:ascii="Times New Roman" w:hAnsi="Times New Roman" w:cs="Times New Roman"/>
          <w:caps w:val="0"/>
          <w:color w:val="auto"/>
        </w:rPr>
        <w:t>held on 08/02</w:t>
      </w:r>
      <w:r>
        <w:rPr>
          <w:rFonts w:ascii="Times New Roman" w:hAnsi="Times New Roman" w:cs="Times New Roman"/>
          <w:caps w:val="0"/>
          <w:color w:val="auto"/>
        </w:rPr>
        <w:t>/2018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aps w:val="0"/>
          <w:color w:val="auto"/>
        </w:rPr>
        <w:t>at</w:t>
      </w:r>
      <w:r w:rsidR="00933576">
        <w:rPr>
          <w:rFonts w:ascii="Times New Roman" w:hAnsi="Times New Roman" w:cs="Times New Roman"/>
          <w:caps w:val="0"/>
          <w:color w:val="auto"/>
        </w:rPr>
        <w:t xml:space="preserve"> Maharani Lakshmi </w:t>
      </w:r>
      <w:proofErr w:type="spellStart"/>
      <w:r w:rsidR="00933576">
        <w:rPr>
          <w:rFonts w:ascii="Times New Roman" w:hAnsi="Times New Roman" w:cs="Times New Roman"/>
          <w:caps w:val="0"/>
          <w:color w:val="auto"/>
        </w:rPr>
        <w:t>Ammani</w:t>
      </w:r>
      <w:proofErr w:type="spellEnd"/>
      <w:r w:rsidR="00BA0393">
        <w:rPr>
          <w:rFonts w:ascii="Times New Roman" w:hAnsi="Times New Roman" w:cs="Times New Roman"/>
          <w:caps w:val="0"/>
          <w:color w:val="auto"/>
        </w:rPr>
        <w:t xml:space="preserve"> College, B</w:t>
      </w:r>
      <w:r>
        <w:rPr>
          <w:rFonts w:ascii="Times New Roman" w:hAnsi="Times New Roman" w:cs="Times New Roman"/>
          <w:caps w:val="0"/>
          <w:color w:val="auto"/>
        </w:rPr>
        <w:t>angalore.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T</w:t>
      </w:r>
      <w:r>
        <w:rPr>
          <w:rFonts w:ascii="Times New Roman" w:hAnsi="Times New Roman" w:cs="Times New Roman"/>
          <w:caps w:val="0"/>
          <w:color w:val="auto"/>
        </w:rPr>
        <w:t>hey exhibited their talents and wo</w:t>
      </w:r>
      <w:r w:rsidR="00933576">
        <w:rPr>
          <w:rFonts w:ascii="Times New Roman" w:hAnsi="Times New Roman" w:cs="Times New Roman"/>
          <w:caps w:val="0"/>
          <w:color w:val="auto"/>
        </w:rPr>
        <w:t>n the following events.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A0393" w:rsidRDefault="00BA0393" w:rsidP="00BA0393">
      <w:pPr>
        <w:pStyle w:val="Subtitle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3600"/>
      </w:tblGrid>
      <w:tr w:rsidR="00C90997" w:rsidRPr="00652B94" w:rsidTr="000476EB">
        <w:tc>
          <w:tcPr>
            <w:tcW w:w="3145" w:type="dxa"/>
          </w:tcPr>
          <w:p w:rsidR="00C90997" w:rsidRDefault="00BA0393" w:rsidP="00C90997">
            <w:pPr>
              <w:ind w:firstLine="720"/>
            </w:pPr>
            <w:r>
              <w:t>E</w:t>
            </w:r>
            <w:r w:rsidR="00C90997">
              <w:t>vent</w:t>
            </w:r>
          </w:p>
        </w:tc>
        <w:tc>
          <w:tcPr>
            <w:tcW w:w="171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Prize</w:t>
            </w:r>
          </w:p>
        </w:tc>
        <w:tc>
          <w:tcPr>
            <w:tcW w:w="360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Participant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470C03" w:rsidP="00933576">
            <w:pPr>
              <w:rPr>
                <w:color w:val="auto"/>
              </w:rPr>
            </w:pPr>
            <w:r>
              <w:t xml:space="preserve"> </w:t>
            </w:r>
            <w:r w:rsidR="00933576">
              <w:rPr>
                <w:color w:val="auto"/>
              </w:rPr>
              <w:t>PHOTOGRAPHY AND MOVIEMAKING</w:t>
            </w:r>
          </w:p>
        </w:tc>
        <w:tc>
          <w:tcPr>
            <w:tcW w:w="1710" w:type="dxa"/>
          </w:tcPr>
          <w:p w:rsidR="000476EB" w:rsidRPr="00652B94" w:rsidRDefault="00933576" w:rsidP="000476EB">
            <w:pPr>
              <w:rPr>
                <w:color w:val="auto"/>
              </w:rPr>
            </w:pPr>
            <w:r>
              <w:rPr>
                <w:color w:val="auto"/>
              </w:rPr>
              <w:t xml:space="preserve"> 2</w:t>
            </w:r>
            <w:r w:rsidRPr="00933576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933576" w:rsidP="000476EB">
            <w:pPr>
              <w:rPr>
                <w:color w:val="auto"/>
              </w:rPr>
            </w:pPr>
            <w:r>
              <w:rPr>
                <w:color w:val="auto"/>
              </w:rPr>
              <w:t>SANJEEV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PRESENTATION</w:t>
            </w:r>
          </w:p>
        </w:tc>
        <w:tc>
          <w:tcPr>
            <w:tcW w:w="1710" w:type="dxa"/>
          </w:tcPr>
          <w:p w:rsidR="000476EB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  <w:p w:rsidR="00933576" w:rsidRPr="00652B94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933576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SARVESH</w:t>
            </w:r>
          </w:p>
          <w:p w:rsidR="00933576" w:rsidRPr="00652B94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VISHNU KP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CODING AND DEBUGGING</w:t>
            </w:r>
          </w:p>
        </w:tc>
        <w:tc>
          <w:tcPr>
            <w:tcW w:w="1710" w:type="dxa"/>
          </w:tcPr>
          <w:p w:rsidR="000476EB" w:rsidRPr="00652B94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933576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PRIZE </w:t>
            </w:r>
          </w:p>
        </w:tc>
        <w:tc>
          <w:tcPr>
            <w:tcW w:w="3600" w:type="dxa"/>
          </w:tcPr>
          <w:p w:rsidR="000476EB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 xml:space="preserve">SAYANTAN DEY </w:t>
            </w:r>
          </w:p>
          <w:p w:rsidR="00933576" w:rsidRPr="00652B94" w:rsidRDefault="00933576" w:rsidP="00470C03">
            <w:pPr>
              <w:rPr>
                <w:color w:val="auto"/>
              </w:rPr>
            </w:pPr>
            <w:r>
              <w:rPr>
                <w:color w:val="auto"/>
              </w:rPr>
              <w:t>KANIKA SHARMA</w:t>
            </w:r>
            <w:bookmarkStart w:id="5" w:name="_GoBack"/>
            <w:bookmarkEnd w:id="5"/>
          </w:p>
        </w:tc>
      </w:tr>
    </w:tbl>
    <w:p w:rsidR="002E48FE" w:rsidRDefault="00BE1644" w:rsidP="00C90997">
      <w:pPr>
        <w:pStyle w:val="Heading2"/>
        <w:rPr>
          <w:b/>
          <w:bCs/>
          <w:color w:val="00505C" w:themeColor="accent1" w:themeShade="80"/>
          <w:sz w:val="28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86400" cy="3487196"/>
            <wp:effectExtent l="0" t="0" r="0" b="0"/>
            <wp:docPr id="4" name="Picture 4" descr="WhatsApp Image 2018-01-25 at 2.49.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8-01-25 at 2.49.34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FE">
      <w:footerReference w:type="default" r:id="rId9"/>
      <w:headerReference w:type="first" r:id="rId10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43" w:rsidRDefault="00AB6443" w:rsidP="00C6554A">
      <w:pPr>
        <w:spacing w:before="0" w:after="0" w:line="240" w:lineRule="auto"/>
      </w:pPr>
      <w:r>
        <w:separator/>
      </w:r>
    </w:p>
  </w:endnote>
  <w:endnote w:type="continuationSeparator" w:id="0">
    <w:p w:rsidR="00AB6443" w:rsidRDefault="00AB644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35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43" w:rsidRDefault="00AB6443" w:rsidP="00C6554A">
      <w:pPr>
        <w:spacing w:before="0" w:after="0" w:line="240" w:lineRule="auto"/>
      </w:pPr>
      <w:r>
        <w:separator/>
      </w:r>
    </w:p>
  </w:footnote>
  <w:footnote w:type="continuationSeparator" w:id="0">
    <w:p w:rsidR="00AB6443" w:rsidRDefault="00AB6443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7" w:rsidRDefault="00C90997" w:rsidP="00C9099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047"/>
    </w:tblGrid>
    <w:tr w:rsidR="00C90997" w:rsidRPr="00BE3526" w:rsidTr="00004CDA">
      <w:tc>
        <w:tcPr>
          <w:tcW w:w="1818" w:type="dxa"/>
          <w:tcBorders>
            <w:right w:val="single" w:sz="4" w:space="0" w:color="000066"/>
          </w:tcBorders>
        </w:tcPr>
        <w:p w:rsidR="00C90997" w:rsidRPr="00BE3526" w:rsidRDefault="00C90997" w:rsidP="00004CDA">
          <w:pPr>
            <w:spacing w:after="0" w:line="240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C90997" w:rsidRPr="00BE3526" w:rsidRDefault="00C90997" w:rsidP="00004CDA">
          <w:pPr>
            <w:spacing w:after="0" w:line="240" w:lineRule="auto"/>
            <w:rPr>
              <w:rFonts w:ascii="Calibri Light" w:hAnsi="Calibri Light"/>
              <w:sz w:val="18"/>
              <w:lang w:val="en-IN"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>, Bengaluru – 560024</w:t>
          </w:r>
        </w:p>
        <w:p w:rsidR="00C90997" w:rsidRPr="00BE3526" w:rsidRDefault="00C90997" w:rsidP="00004CD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val="en-IN" w:eastAsia="en-IN"/>
            </w:rPr>
            <w:t>www.presidencycollege.ac.in</w:t>
          </w:r>
        </w:p>
      </w:tc>
    </w:tr>
  </w:tbl>
  <w:p w:rsidR="00C90997" w:rsidRDefault="00C90997" w:rsidP="00C90997">
    <w:pPr>
      <w:pStyle w:val="Header"/>
    </w:pPr>
  </w:p>
  <w:p w:rsidR="00C90997" w:rsidRDefault="00C9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E"/>
    <w:rsid w:val="000476EB"/>
    <w:rsid w:val="000F3C67"/>
    <w:rsid w:val="002554CD"/>
    <w:rsid w:val="00293B83"/>
    <w:rsid w:val="002B4294"/>
    <w:rsid w:val="002E48FE"/>
    <w:rsid w:val="00333D0D"/>
    <w:rsid w:val="00470C03"/>
    <w:rsid w:val="004C049F"/>
    <w:rsid w:val="005000E2"/>
    <w:rsid w:val="00516E9E"/>
    <w:rsid w:val="0064068A"/>
    <w:rsid w:val="00652B94"/>
    <w:rsid w:val="006A3CE7"/>
    <w:rsid w:val="0073257E"/>
    <w:rsid w:val="0076457B"/>
    <w:rsid w:val="00933576"/>
    <w:rsid w:val="009765EC"/>
    <w:rsid w:val="00AB6443"/>
    <w:rsid w:val="00BA0393"/>
    <w:rsid w:val="00BE1644"/>
    <w:rsid w:val="00BF2455"/>
    <w:rsid w:val="00C624BC"/>
    <w:rsid w:val="00C6554A"/>
    <w:rsid w:val="00C90997"/>
    <w:rsid w:val="00CB0B73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yal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6F9811A484B67A2AA12C497F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5BB-0209-4D89-AA35-D40D986652B1}"/>
      </w:docPartPr>
      <w:docPartBody>
        <w:p w:rsidR="00F15CC0" w:rsidRDefault="00A34085" w:rsidP="00A34085">
          <w:pPr>
            <w:pStyle w:val="3BF6F9811A484B67A2AA12C497F822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5"/>
    <w:rsid w:val="0027284B"/>
    <w:rsid w:val="003C75CF"/>
    <w:rsid w:val="00A34085"/>
    <w:rsid w:val="00A91C35"/>
    <w:rsid w:val="00E31291"/>
    <w:rsid w:val="00EF658A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420A0-1AD7-4F71-9907-B8678B3C766B}"/>
</file>

<file path=customXml/itemProps2.xml><?xml version="1.0" encoding="utf-8"?>
<ds:datastoreItem xmlns:ds="http://schemas.openxmlformats.org/officeDocument/2006/customXml" ds:itemID="{90C10674-D2B9-4A53-9E3B-F794F1DD5869}"/>
</file>

<file path=customXml/itemProps3.xml><?xml version="1.0" encoding="utf-8"?>
<ds:datastoreItem xmlns:ds="http://schemas.openxmlformats.org/officeDocument/2006/customXml" ds:itemID="{BA853D85-CF32-454E-A91A-A24E7BE5A7A4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Kumar Modi</dc:creator>
  <cp:lastModifiedBy>Admin</cp:lastModifiedBy>
  <cp:revision>3</cp:revision>
  <dcterms:created xsi:type="dcterms:W3CDTF">2018-03-29T08:32:00Z</dcterms:created>
  <dcterms:modified xsi:type="dcterms:W3CDTF">2018-03-29T09:16:00Z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