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BA0393" w:rsidRDefault="000E7483" w:rsidP="00C6554A">
      <w:pPr>
        <w:pStyle w:val="Title"/>
        <w:rPr>
          <w:rFonts w:ascii="Algerian" w:hAnsi="Algerian"/>
          <w:color w:val="00192F" w:themeColor="background2" w:themeShade="1A"/>
          <w:sz w:val="56"/>
          <w:szCs w:val="100"/>
        </w:rPr>
      </w:pPr>
      <w:r>
        <w:rPr>
          <w:rFonts w:ascii="Algerian" w:hAnsi="Algerian"/>
          <w:color w:val="00192F" w:themeColor="background2" w:themeShade="1A"/>
          <w:sz w:val="56"/>
          <w:szCs w:val="100"/>
        </w:rPr>
        <w:t>ILUMINA 2017</w:t>
      </w:r>
    </w:p>
    <w:p w:rsidR="0073257E" w:rsidRPr="009765EC" w:rsidRDefault="0073257E" w:rsidP="0073257E">
      <w:pPr>
        <w:pStyle w:val="Subtitle"/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</w:pPr>
      <w:r w:rsidRPr="009765EC">
        <w:rPr>
          <w:b/>
          <w:bCs/>
          <w:color w:val="auto"/>
        </w:rPr>
        <w:t>National level inter-collegiate It Fest</w:t>
      </w:r>
      <w:r w:rsidRPr="009765EC"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  <w:t xml:space="preserve"> </w:t>
      </w:r>
    </w:p>
    <w:p w:rsidR="0073257E" w:rsidRDefault="00C90997" w:rsidP="0073257E">
      <w:pPr>
        <w:pStyle w:val="Subtitle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="00C6554A" w:rsidRPr="00652B94">
        <w:rPr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alias w:val="Date:"/>
          <w:tag w:val="Date:"/>
          <w:id w:val="-35980865"/>
          <w:placeholder>
            <w:docPart w:val="3BF6F9811A484B67A2AA12C497F8222A"/>
          </w:placeholder>
          <w:temporary/>
          <w:showingPlcHdr/>
        </w:sdtPr>
        <w:sdtEndPr/>
        <w:sdtContent>
          <w:r w:rsidR="0073257E" w:rsidRPr="00C90997">
            <w:rPr>
              <w:rFonts w:ascii="Times New Roman" w:hAnsi="Times New Roman" w:cs="Times New Roman"/>
              <w:color w:val="auto"/>
            </w:rPr>
            <w:t>Date</w:t>
          </w:r>
        </w:sdtContent>
      </w:sdt>
      <w:r w:rsidR="000E7483">
        <w:rPr>
          <w:rFonts w:ascii="Times New Roman" w:hAnsi="Times New Roman" w:cs="Times New Roman"/>
          <w:color w:val="auto"/>
        </w:rPr>
        <w:t>: 27 SEPTEMBER</w:t>
      </w:r>
      <w:r w:rsidR="0073257E" w:rsidRPr="00C90997">
        <w:rPr>
          <w:rFonts w:ascii="Times New Roman" w:hAnsi="Times New Roman" w:cs="Times New Roman"/>
          <w:color w:val="auto"/>
        </w:rPr>
        <w:t xml:space="preserve"> 2018 </w:t>
      </w:r>
    </w:p>
    <w:p w:rsidR="00BA0393" w:rsidRDefault="00BA0393" w:rsidP="0073257E">
      <w:pPr>
        <w:pStyle w:val="Subtitle"/>
        <w:rPr>
          <w:rFonts w:ascii="Times New Roman" w:hAnsi="Times New Roman" w:cs="Times New Roman"/>
          <w:color w:val="auto"/>
        </w:rPr>
      </w:pPr>
    </w:p>
    <w:p w:rsidR="00BA0393" w:rsidRDefault="00C90997" w:rsidP="00BA0393">
      <w:pPr>
        <w:pStyle w:val="Subtit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aps w:val="0"/>
          <w:color w:val="auto"/>
        </w:rPr>
        <w:t xml:space="preserve">he students </w:t>
      </w:r>
      <w:proofErr w:type="gramStart"/>
      <w:r>
        <w:rPr>
          <w:rFonts w:ascii="Times New Roman" w:hAnsi="Times New Roman" w:cs="Times New Roman"/>
          <w:caps w:val="0"/>
          <w:color w:val="auto"/>
        </w:rPr>
        <w:t>of  DCA</w:t>
      </w:r>
      <w:proofErr w:type="gramEnd"/>
      <w:r>
        <w:rPr>
          <w:rFonts w:ascii="Times New Roman" w:hAnsi="Times New Roman" w:cs="Times New Roman"/>
          <w:caps w:val="0"/>
          <w:color w:val="auto"/>
        </w:rPr>
        <w:t xml:space="preserve"> Department took part in national level intercollegiate IT fest </w:t>
      </w:r>
      <w:r w:rsidR="00BA0393">
        <w:rPr>
          <w:rFonts w:ascii="Times New Roman" w:hAnsi="Times New Roman" w:cs="Times New Roman"/>
          <w:caps w:val="0"/>
          <w:color w:val="auto"/>
        </w:rPr>
        <w:t xml:space="preserve">competition </w:t>
      </w:r>
      <w:r w:rsidR="00B1126C">
        <w:rPr>
          <w:rFonts w:ascii="Times New Roman" w:hAnsi="Times New Roman" w:cs="Times New Roman"/>
          <w:caps w:val="0"/>
          <w:color w:val="auto"/>
        </w:rPr>
        <w:t>held on 27/09</w:t>
      </w:r>
      <w:r>
        <w:rPr>
          <w:rFonts w:ascii="Times New Roman" w:hAnsi="Times New Roman" w:cs="Times New Roman"/>
          <w:caps w:val="0"/>
          <w:color w:val="auto"/>
        </w:rPr>
        <w:t>/2018</w:t>
      </w:r>
      <w:r>
        <w:rPr>
          <w:rFonts w:ascii="Times New Roman" w:hAnsi="Times New Roman" w:cs="Times New Roman"/>
          <w:color w:val="auto"/>
        </w:rPr>
        <w:t xml:space="preserve"> </w:t>
      </w:r>
      <w:r w:rsidR="00B1126C">
        <w:rPr>
          <w:rFonts w:ascii="Times New Roman" w:hAnsi="Times New Roman" w:cs="Times New Roman"/>
          <w:caps w:val="0"/>
          <w:color w:val="auto"/>
        </w:rPr>
        <w:t>at Lowry Memorial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College, B</w:t>
      </w:r>
      <w:r>
        <w:rPr>
          <w:rFonts w:ascii="Times New Roman" w:hAnsi="Times New Roman" w:cs="Times New Roman"/>
          <w:caps w:val="0"/>
          <w:color w:val="auto"/>
        </w:rPr>
        <w:t>angalore.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T</w:t>
      </w:r>
      <w:r>
        <w:rPr>
          <w:rFonts w:ascii="Times New Roman" w:hAnsi="Times New Roman" w:cs="Times New Roman"/>
          <w:caps w:val="0"/>
          <w:color w:val="auto"/>
        </w:rPr>
        <w:t xml:space="preserve">hey </w:t>
      </w:r>
      <w:bookmarkStart w:id="0" w:name="_GoBack"/>
      <w:r>
        <w:rPr>
          <w:rFonts w:ascii="Times New Roman" w:hAnsi="Times New Roman" w:cs="Times New Roman"/>
          <w:caps w:val="0"/>
          <w:color w:val="auto"/>
        </w:rPr>
        <w:t>exhibited their talents and w</w:t>
      </w:r>
      <w:r w:rsidR="00B1126C">
        <w:rPr>
          <w:rFonts w:ascii="Times New Roman" w:hAnsi="Times New Roman" w:cs="Times New Roman"/>
          <w:caps w:val="0"/>
          <w:color w:val="auto"/>
        </w:rPr>
        <w:t>on the following events</w:t>
      </w:r>
      <w:r>
        <w:rPr>
          <w:rFonts w:ascii="Times New Roman" w:hAnsi="Times New Roman" w:cs="Times New Roman"/>
          <w:caps w:val="0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bookmarkEnd w:id="0"/>
    <w:p w:rsidR="00BA0393" w:rsidRDefault="00BA0393" w:rsidP="00BA0393">
      <w:pPr>
        <w:pStyle w:val="Subtitle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3600"/>
      </w:tblGrid>
      <w:tr w:rsidR="00C90997" w:rsidRPr="00652B94" w:rsidTr="000476EB">
        <w:tc>
          <w:tcPr>
            <w:tcW w:w="3145" w:type="dxa"/>
          </w:tcPr>
          <w:p w:rsidR="00C90997" w:rsidRPr="00B1126C" w:rsidRDefault="00BA0393" w:rsidP="00C90997">
            <w:pPr>
              <w:ind w:firstLine="720"/>
              <w:rPr>
                <w:color w:val="auto"/>
              </w:rPr>
            </w:pPr>
            <w:r w:rsidRPr="00B1126C">
              <w:rPr>
                <w:color w:val="auto"/>
              </w:rPr>
              <w:t>E</w:t>
            </w:r>
            <w:r w:rsidR="00C90997" w:rsidRPr="00B1126C">
              <w:rPr>
                <w:color w:val="auto"/>
              </w:rPr>
              <w:t>vent</w:t>
            </w:r>
          </w:p>
        </w:tc>
        <w:tc>
          <w:tcPr>
            <w:tcW w:w="1710" w:type="dxa"/>
          </w:tcPr>
          <w:p w:rsidR="00C90997" w:rsidRPr="00B1126C" w:rsidRDefault="00C90997" w:rsidP="000476EB">
            <w:pPr>
              <w:rPr>
                <w:color w:val="auto"/>
              </w:rPr>
            </w:pPr>
            <w:r w:rsidRPr="00B1126C">
              <w:rPr>
                <w:color w:val="auto"/>
              </w:rPr>
              <w:t>Prize</w:t>
            </w:r>
          </w:p>
        </w:tc>
        <w:tc>
          <w:tcPr>
            <w:tcW w:w="3600" w:type="dxa"/>
          </w:tcPr>
          <w:p w:rsidR="00C90997" w:rsidRPr="00B1126C" w:rsidRDefault="00C90997" w:rsidP="000476EB">
            <w:pPr>
              <w:rPr>
                <w:color w:val="auto"/>
              </w:rPr>
            </w:pPr>
            <w:r w:rsidRPr="00B1126C">
              <w:rPr>
                <w:color w:val="auto"/>
              </w:rPr>
              <w:t>Participant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B1126C" w:rsidRDefault="00B1126C" w:rsidP="000476EB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WEB DESIGNING</w:t>
            </w:r>
          </w:p>
        </w:tc>
        <w:tc>
          <w:tcPr>
            <w:tcW w:w="1710" w:type="dxa"/>
          </w:tcPr>
          <w:p w:rsidR="000476EB" w:rsidRPr="00B1126C" w:rsidRDefault="00B1126C" w:rsidP="000476EB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Pr="00B1126C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 w:rsidRPr="00B1126C">
              <w:rPr>
                <w:rFonts w:ascii="Times New Roman" w:hAnsi="Times New Roman" w:cs="Times New Roman"/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B1126C" w:rsidRDefault="00B1126C" w:rsidP="000476EB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BASIM</w:t>
            </w:r>
          </w:p>
          <w:p w:rsidR="000E7483" w:rsidRPr="00B1126C" w:rsidRDefault="00B1126C" w:rsidP="000476EB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ASHISH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CODING AND DEBUGGING</w:t>
            </w:r>
          </w:p>
        </w:tc>
        <w:tc>
          <w:tcPr>
            <w:tcW w:w="1710" w:type="dxa"/>
          </w:tcPr>
          <w:p w:rsidR="000476EB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  <w:vertAlign w:val="superscript"/>
              </w:rPr>
              <w:t>3RD</w:t>
            </w:r>
            <w:r w:rsidRPr="00B1126C">
              <w:rPr>
                <w:rFonts w:ascii="Times New Roman" w:hAnsi="Times New Roman" w:cs="Times New Roman"/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E7483" w:rsidRPr="00B1126C" w:rsidRDefault="00B1126C" w:rsidP="000E748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 xml:space="preserve">DRUPAD </w:t>
            </w:r>
          </w:p>
          <w:p w:rsidR="000476EB" w:rsidRPr="00B1126C" w:rsidRDefault="00B1126C" w:rsidP="000E748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 xml:space="preserve"> ANVIKA 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B1126C" w:rsidRDefault="00B1126C" w:rsidP="000476EB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PRODUCT LAUNCH</w:t>
            </w:r>
          </w:p>
        </w:tc>
        <w:tc>
          <w:tcPr>
            <w:tcW w:w="1710" w:type="dxa"/>
          </w:tcPr>
          <w:p w:rsidR="000476EB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3</w:t>
            </w:r>
            <w:r w:rsidRPr="00B1126C">
              <w:rPr>
                <w:rFonts w:ascii="Times New Roman" w:hAnsi="Times New Roman" w:cs="Times New Roman"/>
                <w:color w:val="auto"/>
                <w:vertAlign w:val="superscript"/>
              </w:rPr>
              <w:t>RD</w:t>
            </w:r>
            <w:r w:rsidRPr="00B1126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3600" w:type="dxa"/>
          </w:tcPr>
          <w:p w:rsidR="000476EB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ASNA</w:t>
            </w:r>
          </w:p>
          <w:p w:rsidR="000E7483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NAIF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B1126C" w:rsidRDefault="00B1126C" w:rsidP="000E748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ENCRYPTION AND DECRYPTION</w:t>
            </w:r>
          </w:p>
        </w:tc>
        <w:tc>
          <w:tcPr>
            <w:tcW w:w="1710" w:type="dxa"/>
          </w:tcPr>
          <w:p w:rsidR="000476EB" w:rsidRPr="00B1126C" w:rsidRDefault="00B1126C" w:rsidP="00470C0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1</w:t>
            </w:r>
            <w:r w:rsidRPr="00B1126C">
              <w:rPr>
                <w:rFonts w:ascii="Times New Roman" w:hAnsi="Times New Roman" w:cs="Times New Roman"/>
                <w:color w:val="auto"/>
                <w:vertAlign w:val="superscript"/>
              </w:rPr>
              <w:t>ST</w:t>
            </w:r>
            <w:r w:rsidRPr="00B1126C">
              <w:rPr>
                <w:rFonts w:ascii="Times New Roman" w:hAnsi="Times New Roman" w:cs="Times New Roman"/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E7483" w:rsidRPr="00B1126C" w:rsidRDefault="00B1126C" w:rsidP="000E748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BASIM</w:t>
            </w:r>
          </w:p>
          <w:p w:rsidR="000476EB" w:rsidRPr="00B1126C" w:rsidRDefault="00B1126C" w:rsidP="000E7483">
            <w:pPr>
              <w:rPr>
                <w:rFonts w:ascii="Times New Roman" w:hAnsi="Times New Roman" w:cs="Times New Roman"/>
                <w:color w:val="auto"/>
              </w:rPr>
            </w:pPr>
            <w:r w:rsidRPr="00B1126C">
              <w:rPr>
                <w:rFonts w:ascii="Times New Roman" w:hAnsi="Times New Roman" w:cs="Times New Roman"/>
                <w:color w:val="auto"/>
              </w:rPr>
              <w:t>ASHISH</w:t>
            </w:r>
          </w:p>
        </w:tc>
      </w:tr>
    </w:tbl>
    <w:p w:rsidR="002E48FE" w:rsidRDefault="000E7483" w:rsidP="00C90997">
      <w:pPr>
        <w:pStyle w:val="Heading2"/>
        <w:rPr>
          <w:b/>
          <w:bCs/>
          <w:color w:val="00505C" w:themeColor="accent1" w:themeShade="80"/>
          <w:sz w:val="28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86400" cy="7792269"/>
            <wp:effectExtent l="0" t="0" r="0" b="0"/>
            <wp:docPr id="2" name="Picture 2" descr="WhatsApp Image 2017-10-05 at 2.17.21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mage 2017-10-05 at 2.17.21 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9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83" w:rsidRPr="000E7483" w:rsidRDefault="000E7483" w:rsidP="000E7483">
      <w:r>
        <w:rPr>
          <w:noProof/>
          <w:lang w:val="en-IN" w:eastAsia="en-IN"/>
        </w:rPr>
        <w:lastRenderedPageBreak/>
        <w:drawing>
          <wp:inline distT="0" distB="0" distL="0" distR="0">
            <wp:extent cx="5486400" cy="8168140"/>
            <wp:effectExtent l="0" t="0" r="0" b="4445"/>
            <wp:docPr id="5" name="Picture 5" descr="WhatsApp Image 2017-10-06 at 8.26.47 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7-10-06 at 8.26.47 A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16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7483" w:rsidRPr="000E7483">
      <w:footerReference w:type="default" r:id="rId10"/>
      <w:headerReference w:type="firs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8A1" w:rsidRDefault="001958A1" w:rsidP="00C6554A">
      <w:pPr>
        <w:spacing w:before="0" w:after="0" w:line="240" w:lineRule="auto"/>
      </w:pPr>
      <w:r>
        <w:separator/>
      </w:r>
    </w:p>
  </w:endnote>
  <w:endnote w:type="continuationSeparator" w:id="0">
    <w:p w:rsidR="001958A1" w:rsidRDefault="001958A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748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8A1" w:rsidRDefault="001958A1" w:rsidP="00C6554A">
      <w:pPr>
        <w:spacing w:before="0" w:after="0" w:line="240" w:lineRule="auto"/>
      </w:pPr>
      <w:r>
        <w:separator/>
      </w:r>
    </w:p>
  </w:footnote>
  <w:footnote w:type="continuationSeparator" w:id="0">
    <w:p w:rsidR="001958A1" w:rsidRDefault="001958A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7" w:rsidRDefault="00C90997" w:rsidP="00C9099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047"/>
    </w:tblGrid>
    <w:tr w:rsidR="00C90997" w:rsidRPr="00BE3526" w:rsidTr="00004CDA">
      <w:tc>
        <w:tcPr>
          <w:tcW w:w="1818" w:type="dxa"/>
          <w:tcBorders>
            <w:right w:val="single" w:sz="4" w:space="0" w:color="000066"/>
          </w:tcBorders>
        </w:tcPr>
        <w:p w:rsidR="00C90997" w:rsidRPr="00BE3526" w:rsidRDefault="00C90997" w:rsidP="00004CDA">
          <w:pPr>
            <w:spacing w:after="0" w:line="240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C90997" w:rsidRPr="00BE3526" w:rsidRDefault="00C90997" w:rsidP="00004CDA">
          <w:pPr>
            <w:spacing w:after="0" w:line="240" w:lineRule="auto"/>
            <w:rPr>
              <w:rFonts w:ascii="Calibri Light" w:hAnsi="Calibri Light"/>
              <w:sz w:val="18"/>
              <w:lang w:val="en-IN"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>, Bengaluru – 560024</w:t>
          </w:r>
        </w:p>
        <w:p w:rsidR="00C90997" w:rsidRPr="00BE3526" w:rsidRDefault="00C90997" w:rsidP="00004CD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val="en-IN" w:eastAsia="en-IN"/>
            </w:rPr>
            <w:t>www.presidencycollege.ac.in</w:t>
          </w:r>
        </w:p>
      </w:tc>
    </w:tr>
  </w:tbl>
  <w:p w:rsidR="00C90997" w:rsidRDefault="00C90997" w:rsidP="00C90997">
    <w:pPr>
      <w:pStyle w:val="Header"/>
    </w:pPr>
  </w:p>
  <w:p w:rsidR="00C90997" w:rsidRDefault="00C9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E"/>
    <w:rsid w:val="000476EB"/>
    <w:rsid w:val="000E7483"/>
    <w:rsid w:val="000F3C67"/>
    <w:rsid w:val="00100F25"/>
    <w:rsid w:val="001958A1"/>
    <w:rsid w:val="001F4D39"/>
    <w:rsid w:val="002554CD"/>
    <w:rsid w:val="00293B83"/>
    <w:rsid w:val="002B4294"/>
    <w:rsid w:val="002E48FE"/>
    <w:rsid w:val="00333D0D"/>
    <w:rsid w:val="00470C03"/>
    <w:rsid w:val="004C049F"/>
    <w:rsid w:val="005000E2"/>
    <w:rsid w:val="00516E9E"/>
    <w:rsid w:val="0064068A"/>
    <w:rsid w:val="00652B94"/>
    <w:rsid w:val="006A3CE7"/>
    <w:rsid w:val="0073257E"/>
    <w:rsid w:val="0076457B"/>
    <w:rsid w:val="009765EC"/>
    <w:rsid w:val="00A33147"/>
    <w:rsid w:val="00B1126C"/>
    <w:rsid w:val="00BA0393"/>
    <w:rsid w:val="00BE1644"/>
    <w:rsid w:val="00BF2455"/>
    <w:rsid w:val="00C624BC"/>
    <w:rsid w:val="00C6554A"/>
    <w:rsid w:val="00C90997"/>
    <w:rsid w:val="00CB0B73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yal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6F9811A484B67A2AA12C497F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5BB-0209-4D89-AA35-D40D986652B1}"/>
      </w:docPartPr>
      <w:docPartBody>
        <w:p w:rsidR="00F15CC0" w:rsidRDefault="00A34085" w:rsidP="00A34085">
          <w:pPr>
            <w:pStyle w:val="3BF6F9811A484B67A2AA12C497F822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5"/>
    <w:rsid w:val="0027284B"/>
    <w:rsid w:val="0041604C"/>
    <w:rsid w:val="006262D9"/>
    <w:rsid w:val="00A34085"/>
    <w:rsid w:val="00A91C35"/>
    <w:rsid w:val="00E31291"/>
    <w:rsid w:val="00EF658A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CBDD5-3CE1-4A92-A7F3-5E5FE903EA00}"/>
</file>

<file path=customXml/itemProps2.xml><?xml version="1.0" encoding="utf-8"?>
<ds:datastoreItem xmlns:ds="http://schemas.openxmlformats.org/officeDocument/2006/customXml" ds:itemID="{36454FA8-EE42-4118-8CFA-8C0D03AB22FC}"/>
</file>

<file path=customXml/itemProps3.xml><?xml version="1.0" encoding="utf-8"?>
<ds:datastoreItem xmlns:ds="http://schemas.openxmlformats.org/officeDocument/2006/customXml" ds:itemID="{B3891DCF-686E-4A02-9E57-7B495E2CEA1E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21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Kumar Modi</dc:creator>
  <cp:lastModifiedBy>Admin</cp:lastModifiedBy>
  <cp:revision>3</cp:revision>
  <dcterms:created xsi:type="dcterms:W3CDTF">2018-03-29T08:33:00Z</dcterms:created>
  <dcterms:modified xsi:type="dcterms:W3CDTF">2018-03-29T09:11:00Z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